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A6" w:rsidRDefault="00E319A6" w:rsidP="00FA7995">
      <w:pPr>
        <w:jc w:val="center"/>
        <w:rPr>
          <w:b/>
          <w:sz w:val="28"/>
          <w:szCs w:val="28"/>
        </w:rPr>
      </w:pPr>
      <w:r>
        <w:rPr>
          <w:noProof/>
        </w:rPr>
        <w:t xml:space="preserve">                                                             </w:t>
      </w:r>
      <w:r w:rsidRPr="0084365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68.25pt;height:32.25pt;visibility:visible">
            <v:imagedata r:id="rId6" o:title="" croptop="-66f" cropbottom="61700f" cropleft="30336f" cropright="25072f"/>
          </v:shape>
        </w:pict>
      </w:r>
      <w:r>
        <w:rPr>
          <w:noProof/>
        </w:rPr>
        <w:t xml:space="preserve">                                                     Проект</w:t>
      </w:r>
    </w:p>
    <w:p w:rsidR="00E319A6" w:rsidRPr="00E00B94" w:rsidRDefault="00E319A6" w:rsidP="00FA7995">
      <w:pPr>
        <w:jc w:val="center"/>
        <w:rPr>
          <w:rFonts w:ascii="Times New Roman" w:hAnsi="Times New Roman"/>
          <w:b/>
          <w:sz w:val="26"/>
          <w:szCs w:val="26"/>
        </w:rPr>
      </w:pPr>
      <w:r w:rsidRPr="00E00B94">
        <w:rPr>
          <w:rFonts w:ascii="Times New Roman" w:hAnsi="Times New Roman"/>
          <w:b/>
          <w:sz w:val="26"/>
          <w:szCs w:val="26"/>
        </w:rPr>
        <w:t>АДМИНИСТРАЦИЯ КИРОВСКОГО ГОРОДСКОГО ПОСЕЛЕНИЯ</w:t>
      </w:r>
    </w:p>
    <w:p w:rsidR="00E319A6" w:rsidRPr="00E00B94" w:rsidRDefault="00E319A6" w:rsidP="00FA7995">
      <w:pPr>
        <w:jc w:val="center"/>
        <w:rPr>
          <w:rFonts w:ascii="Times New Roman" w:hAnsi="Times New Roman"/>
          <w:b/>
          <w:sz w:val="26"/>
          <w:szCs w:val="26"/>
        </w:rPr>
      </w:pPr>
      <w:r w:rsidRPr="00E00B94">
        <w:rPr>
          <w:rFonts w:ascii="Times New Roman" w:hAnsi="Times New Roman"/>
          <w:b/>
          <w:sz w:val="26"/>
          <w:szCs w:val="26"/>
        </w:rPr>
        <w:t>ПОСТАНОВЛЕНИЕ</w:t>
      </w:r>
    </w:p>
    <w:p w:rsidR="00E319A6" w:rsidRPr="00FA7995" w:rsidRDefault="00E319A6" w:rsidP="00FA7995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Pr="00FA7995">
        <w:rPr>
          <w:rFonts w:ascii="Times New Roman" w:hAnsi="Times New Roman"/>
          <w:b/>
          <w:sz w:val="26"/>
          <w:szCs w:val="26"/>
        </w:rPr>
        <w:t xml:space="preserve">     </w:t>
      </w:r>
      <w:r>
        <w:rPr>
          <w:rFonts w:ascii="Times New Roman" w:hAnsi="Times New Roman"/>
          <w:b/>
          <w:sz w:val="26"/>
          <w:szCs w:val="26"/>
        </w:rPr>
        <w:t xml:space="preserve">                  </w:t>
      </w:r>
      <w:r w:rsidRPr="00FA7995">
        <w:rPr>
          <w:rFonts w:ascii="Times New Roman" w:hAnsi="Times New Roman"/>
          <w:b/>
          <w:sz w:val="26"/>
          <w:szCs w:val="26"/>
        </w:rPr>
        <w:t xml:space="preserve">                            пгт</w:t>
      </w:r>
      <w:r>
        <w:rPr>
          <w:rFonts w:ascii="Times New Roman" w:hAnsi="Times New Roman"/>
          <w:b/>
          <w:sz w:val="26"/>
          <w:szCs w:val="26"/>
        </w:rPr>
        <w:t>.</w:t>
      </w:r>
      <w:r w:rsidRPr="00FA7995">
        <w:rPr>
          <w:rFonts w:ascii="Times New Roman" w:hAnsi="Times New Roman"/>
          <w:b/>
          <w:sz w:val="26"/>
          <w:szCs w:val="26"/>
        </w:rPr>
        <w:t xml:space="preserve"> Кировский                          №  </w:t>
      </w:r>
    </w:p>
    <w:p w:rsidR="00E319A6" w:rsidRPr="00E00B94" w:rsidRDefault="00E319A6" w:rsidP="00FA7995">
      <w:pPr>
        <w:rPr>
          <w:rFonts w:ascii="Times New Roman" w:hAnsi="Times New Roman"/>
          <w:sz w:val="26"/>
          <w:szCs w:val="26"/>
        </w:rPr>
      </w:pPr>
    </w:p>
    <w:p w:rsidR="00E319A6" w:rsidRPr="00A60B6D" w:rsidRDefault="00E319A6" w:rsidP="00FA79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установлении порядка обоснования закупок товаров, работ и услуг для обеспечения муниципальных нужд и форм такого обоснования для нужд администрации Кировского городского поселения и подведомственных ей казенных учреждений</w:t>
      </w:r>
    </w:p>
    <w:p w:rsidR="00E319A6" w:rsidRDefault="00E319A6" w:rsidP="00FA799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319A6" w:rsidRDefault="00E319A6" w:rsidP="00FA79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частью 7 статьи 18 Федерального закона № 44-ФЗ от 05.04.2013 года «О контрактной системе закупок товаров, работ, услуг для обеспечения государственных и муниципальных нужд», постановлением Правительства Российской Федерации от 05.06.2015 года 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на основании статьи 54 Устава Кировского городского поселения (в ред. № 50 от 04.02.2016г.)</w:t>
      </w:r>
    </w:p>
    <w:p w:rsidR="00E319A6" w:rsidRDefault="00E319A6" w:rsidP="00FA79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19A6" w:rsidRDefault="00E319A6" w:rsidP="00FA79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E00B94">
        <w:rPr>
          <w:rFonts w:ascii="Times New Roman" w:hAnsi="Times New Roman"/>
          <w:b/>
          <w:sz w:val="26"/>
          <w:szCs w:val="26"/>
        </w:rPr>
        <w:t>ПОСТАНОВЛЯЕТ:</w:t>
      </w:r>
    </w:p>
    <w:p w:rsidR="00E319A6" w:rsidRDefault="00E319A6" w:rsidP="00FA79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19A6" w:rsidRDefault="00E319A6" w:rsidP="003473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Правила и форму обоснования закупок товаров, работ, услуг для обеспечения муниципальных нужд администрации Кировского городского поселения и </w:t>
      </w:r>
      <w:r w:rsidRPr="003F1AC2">
        <w:rPr>
          <w:rFonts w:ascii="Times New Roman" w:hAnsi="Times New Roman"/>
          <w:sz w:val="26"/>
          <w:szCs w:val="26"/>
        </w:rPr>
        <w:t xml:space="preserve">подведомственных ей  казенных учреждений </w:t>
      </w:r>
      <w:r>
        <w:rPr>
          <w:rFonts w:ascii="Times New Roman" w:hAnsi="Times New Roman"/>
          <w:sz w:val="26"/>
          <w:szCs w:val="26"/>
        </w:rPr>
        <w:t>(прилагается).</w:t>
      </w:r>
    </w:p>
    <w:p w:rsidR="00E319A6" w:rsidRDefault="00E319A6" w:rsidP="0034737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61114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Утвердить перечень заказчиков, </w:t>
      </w:r>
      <w:r w:rsidRPr="003F1AC2">
        <w:rPr>
          <w:rFonts w:ascii="Times New Roman" w:hAnsi="Times New Roman"/>
          <w:sz w:val="26"/>
          <w:szCs w:val="26"/>
        </w:rPr>
        <w:t xml:space="preserve">которые </w:t>
      </w:r>
      <w:r>
        <w:rPr>
          <w:rFonts w:ascii="Times New Roman" w:hAnsi="Times New Roman"/>
          <w:sz w:val="26"/>
          <w:szCs w:val="26"/>
        </w:rPr>
        <w:t>устанавливают порядок</w:t>
      </w:r>
      <w:r w:rsidRPr="00347374">
        <w:rPr>
          <w:rFonts w:ascii="Times New Roman" w:hAnsi="Times New Roman"/>
          <w:sz w:val="26"/>
          <w:szCs w:val="26"/>
        </w:rPr>
        <w:t xml:space="preserve"> обоснования закупок товаров, работ и услуг для обеспечения муниципальных нужд и форм такого обоснования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E319A6" w:rsidRDefault="00E319A6" w:rsidP="003473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3. </w:t>
      </w:r>
      <w:r w:rsidRPr="00A60B6D">
        <w:rPr>
          <w:rFonts w:ascii="Times New Roman" w:hAnsi="Times New Roman"/>
          <w:sz w:val="26"/>
          <w:szCs w:val="26"/>
        </w:rPr>
        <w:t xml:space="preserve">Постановление от </w:t>
      </w:r>
      <w:r>
        <w:rPr>
          <w:rFonts w:ascii="Times New Roman" w:hAnsi="Times New Roman"/>
          <w:sz w:val="26"/>
          <w:szCs w:val="26"/>
        </w:rPr>
        <w:t>06.05.2016</w:t>
      </w:r>
      <w:r w:rsidRPr="00A60B6D">
        <w:rPr>
          <w:rFonts w:ascii="Times New Roman" w:hAnsi="Times New Roman"/>
          <w:sz w:val="26"/>
          <w:szCs w:val="26"/>
        </w:rPr>
        <w:t xml:space="preserve">г. № </w:t>
      </w:r>
      <w:r>
        <w:rPr>
          <w:rFonts w:ascii="Times New Roman" w:hAnsi="Times New Roman"/>
          <w:sz w:val="26"/>
          <w:szCs w:val="26"/>
        </w:rPr>
        <w:t>222 «</w:t>
      </w:r>
      <w:r w:rsidRPr="00A52E95">
        <w:rPr>
          <w:rFonts w:ascii="Times New Roman" w:hAnsi="Times New Roman"/>
          <w:sz w:val="26"/>
          <w:szCs w:val="26"/>
        </w:rPr>
        <w:t>Об установлении порядка обоснования закупок товаров, работ и услуг для обеспечения муниципальных нужд и форм такого обоснования</w:t>
      </w:r>
      <w:r>
        <w:rPr>
          <w:rFonts w:ascii="Times New Roman" w:hAnsi="Times New Roman"/>
          <w:sz w:val="26"/>
          <w:szCs w:val="26"/>
        </w:rPr>
        <w:t>»</w:t>
      </w:r>
      <w:r w:rsidRPr="00A60B6D">
        <w:rPr>
          <w:rFonts w:ascii="Times New Roman" w:hAnsi="Times New Roman"/>
          <w:sz w:val="26"/>
          <w:szCs w:val="26"/>
        </w:rPr>
        <w:t xml:space="preserve"> признать утратившим силу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E319A6" w:rsidRDefault="00E319A6" w:rsidP="003473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61114A">
        <w:rPr>
          <w:rFonts w:ascii="Times New Roman" w:hAnsi="Times New Roman"/>
          <w:sz w:val="26"/>
          <w:szCs w:val="26"/>
        </w:rPr>
        <w:t xml:space="preserve">Настоящее постановление подлежит размещению на </w:t>
      </w:r>
      <w:r w:rsidRPr="002F69D3">
        <w:rPr>
          <w:rFonts w:ascii="Times New Roman" w:hAnsi="Times New Roman"/>
          <w:sz w:val="26"/>
          <w:szCs w:val="26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закупках товаров, работ, услуг </w:t>
      </w:r>
      <w:hyperlink r:id="rId7" w:history="1">
        <w:r w:rsidRPr="002F69D3">
          <w:rPr>
            <w:rStyle w:val="Hyperlink"/>
            <w:rFonts w:ascii="Times New Roman" w:hAnsi="Times New Roman"/>
            <w:sz w:val="26"/>
            <w:szCs w:val="26"/>
          </w:rPr>
          <w:t>www.zakupki.gov.ru</w:t>
        </w:r>
      </w:hyperlink>
    </w:p>
    <w:p w:rsidR="00E319A6" w:rsidRPr="0061114A" w:rsidRDefault="00E319A6" w:rsidP="003473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54CC">
        <w:rPr>
          <w:rFonts w:ascii="Times New Roman" w:hAnsi="Times New Roman"/>
          <w:sz w:val="26"/>
          <w:szCs w:val="26"/>
        </w:rPr>
        <w:t>и распространяет свое действие на правоотношения, возникшие с 01 января 2016 года.</w:t>
      </w:r>
    </w:p>
    <w:p w:rsidR="00E319A6" w:rsidRDefault="00E319A6" w:rsidP="00A52E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19A6" w:rsidRDefault="00E319A6" w:rsidP="00FA7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9A6" w:rsidRPr="00E00B94" w:rsidRDefault="00E319A6" w:rsidP="00FA79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B94">
        <w:rPr>
          <w:rFonts w:ascii="Times New Roman" w:hAnsi="Times New Roman"/>
          <w:sz w:val="26"/>
          <w:szCs w:val="26"/>
        </w:rPr>
        <w:t>Глава Кировского городского поселения-</w:t>
      </w:r>
    </w:p>
    <w:p w:rsidR="00E319A6" w:rsidRPr="00E00B94" w:rsidRDefault="00E319A6" w:rsidP="00FA79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B94">
        <w:rPr>
          <w:rFonts w:ascii="Times New Roman" w:hAnsi="Times New Roman"/>
          <w:sz w:val="26"/>
          <w:szCs w:val="26"/>
        </w:rPr>
        <w:t>глава администрации</w:t>
      </w:r>
    </w:p>
    <w:p w:rsidR="00E319A6" w:rsidRPr="00E00B94" w:rsidRDefault="00E319A6" w:rsidP="00FA79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B94">
        <w:rPr>
          <w:rFonts w:ascii="Times New Roman" w:hAnsi="Times New Roman"/>
          <w:sz w:val="26"/>
          <w:szCs w:val="26"/>
        </w:rPr>
        <w:t>Кировского городского поселения                                                С.А. Лозовских</w:t>
      </w:r>
    </w:p>
    <w:p w:rsidR="00E319A6" w:rsidRPr="00E00B94" w:rsidRDefault="00E319A6" w:rsidP="00FA79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19A6" w:rsidRDefault="00E319A6" w:rsidP="00FA7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9A6" w:rsidRDefault="00E319A6"/>
    <w:p w:rsidR="00E319A6" w:rsidRDefault="00E319A6" w:rsidP="00A52E95">
      <w:pPr>
        <w:tabs>
          <w:tab w:val="left" w:pos="7377"/>
        </w:tabs>
        <w:rPr>
          <w:rFonts w:ascii="Times New Roman" w:hAnsi="Times New Roman"/>
          <w:sz w:val="26"/>
        </w:rPr>
      </w:pPr>
      <w:r>
        <w:tab/>
      </w:r>
    </w:p>
    <w:p w:rsidR="00E319A6" w:rsidRPr="009965FF" w:rsidRDefault="00E319A6" w:rsidP="00724F6F">
      <w:pPr>
        <w:spacing w:after="0" w:line="240" w:lineRule="auto"/>
        <w:jc w:val="right"/>
        <w:rPr>
          <w:rFonts w:ascii="Times New Roman" w:hAnsi="Times New Roman"/>
          <w:sz w:val="26"/>
        </w:rPr>
      </w:pPr>
      <w:r w:rsidRPr="009965FF">
        <w:rPr>
          <w:rFonts w:ascii="Times New Roman" w:hAnsi="Times New Roman"/>
          <w:sz w:val="26"/>
        </w:rPr>
        <w:t>УТВЕРЖДЕН</w:t>
      </w:r>
      <w:r>
        <w:rPr>
          <w:rFonts w:ascii="Times New Roman" w:hAnsi="Times New Roman"/>
          <w:sz w:val="26"/>
        </w:rPr>
        <w:t>Ы</w:t>
      </w:r>
      <w:r w:rsidRPr="009965FF">
        <w:rPr>
          <w:rFonts w:ascii="Times New Roman" w:hAnsi="Times New Roman"/>
          <w:sz w:val="26"/>
        </w:rPr>
        <w:t xml:space="preserve"> </w:t>
      </w:r>
    </w:p>
    <w:p w:rsidR="00E319A6" w:rsidRDefault="00E319A6" w:rsidP="00724F6F">
      <w:pPr>
        <w:spacing w:after="0" w:line="240" w:lineRule="auto"/>
        <w:jc w:val="right"/>
        <w:rPr>
          <w:rFonts w:ascii="Times New Roman" w:hAnsi="Times New Roman"/>
          <w:sz w:val="26"/>
        </w:rPr>
      </w:pPr>
      <w:r w:rsidRPr="009965FF">
        <w:rPr>
          <w:rFonts w:ascii="Times New Roman" w:hAnsi="Times New Roman"/>
          <w:sz w:val="26"/>
        </w:rPr>
        <w:t>постановлением администрация</w:t>
      </w:r>
    </w:p>
    <w:p w:rsidR="00E319A6" w:rsidRDefault="00E319A6" w:rsidP="00724F6F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Кировского городского поселения</w:t>
      </w:r>
    </w:p>
    <w:p w:rsidR="00E319A6" w:rsidRPr="009965FF" w:rsidRDefault="00E319A6" w:rsidP="00724F6F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                               2016 № </w:t>
      </w:r>
    </w:p>
    <w:p w:rsidR="00E319A6" w:rsidRDefault="00E319A6" w:rsidP="00724F6F">
      <w:pPr>
        <w:spacing w:after="0" w:line="240" w:lineRule="auto"/>
        <w:jc w:val="right"/>
        <w:rPr>
          <w:rFonts w:ascii="Times New Roman" w:hAnsi="Times New Roman"/>
          <w:b/>
          <w:sz w:val="26"/>
        </w:rPr>
      </w:pPr>
    </w:p>
    <w:p w:rsidR="00E319A6" w:rsidRPr="002F1870" w:rsidRDefault="00E319A6" w:rsidP="002F187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ПРАВИЛА</w:t>
      </w:r>
    </w:p>
    <w:p w:rsidR="00E319A6" w:rsidRPr="00E94E1A" w:rsidRDefault="00E319A6" w:rsidP="002F187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E94E1A">
        <w:rPr>
          <w:rFonts w:ascii="Times New Roman" w:hAnsi="Times New Roman"/>
          <w:b/>
          <w:sz w:val="26"/>
        </w:rPr>
        <w:t xml:space="preserve">Обоснования закупок товаров, работ и услуг для обеспечения муниципальных нужд </w:t>
      </w:r>
      <w:r w:rsidRPr="000713EF">
        <w:rPr>
          <w:rFonts w:ascii="Times New Roman" w:hAnsi="Times New Roman"/>
          <w:b/>
          <w:sz w:val="26"/>
        </w:rPr>
        <w:t>администрации Кировского городского поселения и подведомственных ей  казенных учреждений</w:t>
      </w:r>
      <w:bookmarkStart w:id="0" w:name="_GoBack"/>
      <w:bookmarkEnd w:id="0"/>
    </w:p>
    <w:p w:rsidR="00E319A6" w:rsidRDefault="00E319A6" w:rsidP="002F187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E319A6" w:rsidRPr="003A3357" w:rsidRDefault="00E319A6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A3357">
        <w:rPr>
          <w:rFonts w:ascii="Times New Roman" w:hAnsi="Times New Roman"/>
          <w:sz w:val="26"/>
          <w:szCs w:val="26"/>
        </w:rPr>
        <w:t>1. Настоящие Правила устанавливают порядок обоснования закупок товаров, работ и услуг для обеспечения муниципальных нужд (далее - обоснование закупок).</w:t>
      </w:r>
    </w:p>
    <w:p w:rsidR="00E319A6" w:rsidRPr="003A3357" w:rsidRDefault="00E319A6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A3357">
        <w:rPr>
          <w:rFonts w:ascii="Times New Roman" w:hAnsi="Times New Roman"/>
          <w:sz w:val="26"/>
          <w:szCs w:val="26"/>
        </w:rPr>
        <w:t>2. Обоснование закупок осуществляется заказчиками при формировании и утверждении:</w:t>
      </w:r>
    </w:p>
    <w:p w:rsidR="00E319A6" w:rsidRPr="003A3357" w:rsidRDefault="00E319A6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A3357">
        <w:rPr>
          <w:rFonts w:ascii="Times New Roman" w:hAnsi="Times New Roman"/>
          <w:sz w:val="26"/>
          <w:szCs w:val="26"/>
        </w:rPr>
        <w:t>а) планов закупок товаров, работ и услуг для обеспечения муниципальных нужд;</w:t>
      </w:r>
    </w:p>
    <w:p w:rsidR="00E319A6" w:rsidRPr="003A3357" w:rsidRDefault="00E319A6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A3357">
        <w:rPr>
          <w:rFonts w:ascii="Times New Roman" w:hAnsi="Times New Roman"/>
          <w:sz w:val="26"/>
          <w:szCs w:val="26"/>
        </w:rPr>
        <w:t>б) планов-графиков закупок товаров, работ и услуг для обеспечения муниципальных нужд.</w:t>
      </w:r>
    </w:p>
    <w:p w:rsidR="00E319A6" w:rsidRPr="003A3357" w:rsidRDefault="00E319A6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A3357">
        <w:rPr>
          <w:rFonts w:ascii="Times New Roman" w:hAnsi="Times New Roman"/>
          <w:sz w:val="26"/>
          <w:szCs w:val="26"/>
        </w:rPr>
        <w:t>3. При обосновании закупок заказчик осуществляет:</w:t>
      </w:r>
    </w:p>
    <w:p w:rsidR="00E319A6" w:rsidRPr="003A3357" w:rsidRDefault="00E319A6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A3357">
        <w:rPr>
          <w:rFonts w:ascii="Times New Roman" w:hAnsi="Times New Roman"/>
          <w:sz w:val="26"/>
          <w:szCs w:val="26"/>
        </w:rPr>
        <w:t>а) обоснование выбора объекта и (или) объектов закупки в сроки, установленные:</w:t>
      </w:r>
    </w:p>
    <w:p w:rsidR="00E319A6" w:rsidRPr="003A3357" w:rsidRDefault="00E319A6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A3357">
        <w:rPr>
          <w:rFonts w:ascii="Times New Roman" w:hAnsi="Times New Roman"/>
          <w:sz w:val="26"/>
          <w:szCs w:val="26"/>
        </w:rPr>
        <w:t>местной администрацией для формирования и утверждения планов закупок для обеспечения</w:t>
      </w:r>
      <w:r>
        <w:rPr>
          <w:rFonts w:ascii="Times New Roman" w:hAnsi="Times New Roman"/>
          <w:sz w:val="26"/>
          <w:szCs w:val="26"/>
        </w:rPr>
        <w:t xml:space="preserve"> муниципальных нужд.</w:t>
      </w:r>
    </w:p>
    <w:p w:rsidR="00E319A6" w:rsidRPr="003A3357" w:rsidRDefault="00E319A6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A3357">
        <w:rPr>
          <w:rFonts w:ascii="Times New Roman" w:hAnsi="Times New Roman"/>
          <w:sz w:val="26"/>
          <w:szCs w:val="26"/>
        </w:rPr>
        <w:t>б) обоснование начальной (максимальной) цены контракта, цены контракта, заключаемого с единственным поставщиком (подрядчиком, исполнителем), а также способа определения поставщика (подрядчика, исполнителя) в сроки, установленные:</w:t>
      </w:r>
    </w:p>
    <w:p w:rsidR="00E319A6" w:rsidRPr="003A3357" w:rsidRDefault="00E319A6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A3357">
        <w:rPr>
          <w:rFonts w:ascii="Times New Roman" w:hAnsi="Times New Roman"/>
          <w:sz w:val="26"/>
          <w:szCs w:val="26"/>
        </w:rPr>
        <w:t>местной администрацией для формирования и утверждения планов-графиков закупок для обеспечения</w:t>
      </w:r>
      <w:r>
        <w:rPr>
          <w:rFonts w:ascii="Times New Roman" w:hAnsi="Times New Roman"/>
          <w:sz w:val="26"/>
          <w:szCs w:val="26"/>
        </w:rPr>
        <w:t xml:space="preserve"> муниципальных нужд</w:t>
      </w:r>
      <w:r w:rsidRPr="003A3357">
        <w:rPr>
          <w:rFonts w:ascii="Times New Roman" w:hAnsi="Times New Roman"/>
          <w:sz w:val="26"/>
          <w:szCs w:val="26"/>
        </w:rPr>
        <w:t>.</w:t>
      </w:r>
    </w:p>
    <w:p w:rsidR="00E319A6" w:rsidRPr="003A3357" w:rsidRDefault="00E319A6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A3357">
        <w:rPr>
          <w:rFonts w:ascii="Times New Roman" w:hAnsi="Times New Roman"/>
          <w:sz w:val="26"/>
          <w:szCs w:val="26"/>
        </w:rPr>
        <w:t>4. Обоснование закупок осуществляется заказчиками в соответствии с установленными Правительством Российской Федерации:</w:t>
      </w:r>
    </w:p>
    <w:p w:rsidR="00E319A6" w:rsidRPr="003A3357" w:rsidRDefault="00E319A6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A3357">
        <w:rPr>
          <w:rFonts w:ascii="Times New Roman" w:hAnsi="Times New Roman"/>
          <w:sz w:val="26"/>
          <w:szCs w:val="26"/>
        </w:rPr>
        <w:t xml:space="preserve">а) </w:t>
      </w:r>
      <w:hyperlink w:anchor="Par61" w:tooltip="                                 ФОРМА &lt;1&gt;" w:history="1">
        <w:r w:rsidRPr="003A3357">
          <w:rPr>
            <w:rFonts w:ascii="Times New Roman" w:hAnsi="Times New Roman"/>
            <w:sz w:val="26"/>
            <w:szCs w:val="26"/>
          </w:rPr>
          <w:t>формой</w:t>
        </w:r>
      </w:hyperlink>
      <w:r w:rsidRPr="003A3357">
        <w:rPr>
          <w:rFonts w:ascii="Times New Roman" w:hAnsi="Times New Roman"/>
          <w:sz w:val="26"/>
          <w:szCs w:val="26"/>
        </w:rPr>
        <w:t xml:space="preserve"> обоснования закупок товаров, работ и услуг для обеспечения муниципальных нужд при формировании и утверждении планов закупок;</w:t>
      </w:r>
    </w:p>
    <w:p w:rsidR="00E319A6" w:rsidRPr="003A3357" w:rsidRDefault="00E319A6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A3357">
        <w:rPr>
          <w:rFonts w:ascii="Times New Roman" w:hAnsi="Times New Roman"/>
          <w:sz w:val="26"/>
          <w:szCs w:val="26"/>
        </w:rPr>
        <w:t xml:space="preserve">б) </w:t>
      </w:r>
      <w:hyperlink w:anchor="Par114" w:tooltip="                                 ФОРМА &lt;1&gt;" w:history="1">
        <w:r w:rsidRPr="003A3357">
          <w:rPr>
            <w:rFonts w:ascii="Times New Roman" w:hAnsi="Times New Roman"/>
            <w:sz w:val="26"/>
            <w:szCs w:val="26"/>
          </w:rPr>
          <w:t>формой</w:t>
        </w:r>
      </w:hyperlink>
      <w:r w:rsidRPr="003A3357">
        <w:rPr>
          <w:rFonts w:ascii="Times New Roman" w:hAnsi="Times New Roman"/>
          <w:sz w:val="26"/>
          <w:szCs w:val="26"/>
        </w:rPr>
        <w:t xml:space="preserve"> обоснования закупок товаров, работ и услуг для обеспечения муниципальных нужд при формировании и утверждении планов-графиков закупок.</w:t>
      </w:r>
    </w:p>
    <w:p w:rsidR="00E319A6" w:rsidRPr="003A3357" w:rsidRDefault="00E319A6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A3357">
        <w:rPr>
          <w:rFonts w:ascii="Times New Roman" w:hAnsi="Times New Roman"/>
          <w:sz w:val="26"/>
          <w:szCs w:val="26"/>
        </w:rPr>
        <w:t xml:space="preserve">5. В отношении закупок, осуществляемых в соответствии с </w:t>
      </w:r>
      <w:hyperlink r:id="rId8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3A3357">
          <w:rPr>
            <w:rFonts w:ascii="Times New Roman" w:hAnsi="Times New Roman"/>
            <w:sz w:val="26"/>
            <w:szCs w:val="26"/>
          </w:rPr>
          <w:t>пунктом 7 части 2 статьи 83</w:t>
        </w:r>
      </w:hyperlink>
      <w:r w:rsidRPr="003A3357">
        <w:rPr>
          <w:rFonts w:ascii="Times New Roman" w:hAnsi="Times New Roman"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обоснование закупок осуществляется в соответствии с решением врачебной комиссии.</w:t>
      </w:r>
    </w:p>
    <w:p w:rsidR="00E319A6" w:rsidRPr="003A3357" w:rsidRDefault="00E319A6" w:rsidP="003A3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A3357">
        <w:rPr>
          <w:rFonts w:ascii="Times New Roman" w:hAnsi="Times New Roman"/>
          <w:sz w:val="26"/>
          <w:szCs w:val="26"/>
        </w:rPr>
        <w:t xml:space="preserve">6. В отношении закупок, осуществляемых в соответствии с </w:t>
      </w:r>
      <w:hyperlink r:id="rId9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3A3357">
          <w:rPr>
            <w:rFonts w:ascii="Times New Roman" w:hAnsi="Times New Roman"/>
            <w:sz w:val="26"/>
            <w:szCs w:val="26"/>
          </w:rPr>
          <w:t>пунктами 4</w:t>
        </w:r>
      </w:hyperlink>
      <w:r w:rsidRPr="003A3357">
        <w:rPr>
          <w:rFonts w:ascii="Times New Roman" w:hAnsi="Times New Roman"/>
          <w:sz w:val="26"/>
          <w:szCs w:val="26"/>
        </w:rPr>
        <w:t xml:space="preserve">, </w:t>
      </w:r>
      <w:hyperlink r:id="rId10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3A3357">
          <w:rPr>
            <w:rFonts w:ascii="Times New Roman" w:hAnsi="Times New Roman"/>
            <w:sz w:val="26"/>
            <w:szCs w:val="26"/>
          </w:rPr>
          <w:t>5</w:t>
        </w:r>
      </w:hyperlink>
      <w:r w:rsidRPr="003A3357">
        <w:rPr>
          <w:rFonts w:ascii="Times New Roman" w:hAnsi="Times New Roman"/>
          <w:sz w:val="26"/>
          <w:szCs w:val="26"/>
        </w:rPr>
        <w:t xml:space="preserve">, </w:t>
      </w:r>
      <w:hyperlink r:id="rId11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3A3357">
          <w:rPr>
            <w:rFonts w:ascii="Times New Roman" w:hAnsi="Times New Roman"/>
            <w:sz w:val="26"/>
            <w:szCs w:val="26"/>
          </w:rPr>
          <w:t>26</w:t>
        </w:r>
      </w:hyperlink>
      <w:r w:rsidRPr="003A3357">
        <w:rPr>
          <w:rFonts w:ascii="Times New Roman" w:hAnsi="Times New Roman"/>
          <w:sz w:val="26"/>
          <w:szCs w:val="26"/>
        </w:rPr>
        <w:t xml:space="preserve"> и </w:t>
      </w:r>
      <w:hyperlink r:id="rId12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3A3357">
          <w:rPr>
            <w:rFonts w:ascii="Times New Roman" w:hAnsi="Times New Roman"/>
            <w:sz w:val="26"/>
            <w:szCs w:val="26"/>
          </w:rPr>
          <w:t>33 части 1 статьи 93</w:t>
        </w:r>
      </w:hyperlink>
      <w:r w:rsidRPr="003A3357">
        <w:rPr>
          <w:rFonts w:ascii="Times New Roman" w:hAnsi="Times New Roman"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обоснованию подлежит годовой объем указанных закупок.</w:t>
      </w:r>
    </w:p>
    <w:p w:rsidR="00E319A6" w:rsidRDefault="00E319A6" w:rsidP="00924A6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Обоснование закупок формируется в соответствии с требованиями к форме плана – графика закупок и к форме планов закупок, товаров, работ, услуг, утвержденной постановлением Правительства Российской федерации от 05.06.2015 № 555 </w:t>
      </w:r>
      <w:r>
        <w:rPr>
          <w:rFonts w:ascii="Times New Roman" w:hAnsi="Times New Roman"/>
          <w:sz w:val="26"/>
          <w:szCs w:val="26"/>
        </w:rPr>
        <w:t>«Об установлении порядка обоснования закупок товаров, работ и услуг для обеспечения государственных и муниципальных нужд и форм такого обоснования»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19A6" w:rsidRDefault="00E319A6" w:rsidP="00A52E95"/>
    <w:p w:rsidR="00E319A6" w:rsidRDefault="00E319A6" w:rsidP="00A52E95">
      <w:pPr>
        <w:tabs>
          <w:tab w:val="left" w:pos="2418"/>
        </w:tabs>
      </w:pPr>
      <w:r>
        <w:tab/>
      </w:r>
    </w:p>
    <w:p w:rsidR="00E319A6" w:rsidRDefault="00E319A6" w:rsidP="00A52E95">
      <w:pPr>
        <w:tabs>
          <w:tab w:val="left" w:pos="2418"/>
        </w:tabs>
      </w:pPr>
    </w:p>
    <w:p w:rsidR="00E319A6" w:rsidRDefault="00E319A6" w:rsidP="00A52E95">
      <w:pPr>
        <w:tabs>
          <w:tab w:val="left" w:pos="2418"/>
        </w:tabs>
      </w:pPr>
    </w:p>
    <w:p w:rsidR="00E319A6" w:rsidRDefault="00E319A6" w:rsidP="00A52E95">
      <w:pPr>
        <w:tabs>
          <w:tab w:val="left" w:pos="2418"/>
        </w:tabs>
      </w:pPr>
    </w:p>
    <w:p w:rsidR="00E319A6" w:rsidRDefault="00E319A6" w:rsidP="00A52E95">
      <w:pPr>
        <w:tabs>
          <w:tab w:val="left" w:pos="2418"/>
        </w:tabs>
      </w:pPr>
    </w:p>
    <w:p w:rsidR="00E319A6" w:rsidRDefault="00E319A6" w:rsidP="00A52E95">
      <w:pPr>
        <w:tabs>
          <w:tab w:val="left" w:pos="2418"/>
        </w:tabs>
      </w:pPr>
    </w:p>
    <w:p w:rsidR="00E319A6" w:rsidRDefault="00E319A6" w:rsidP="00A52E95">
      <w:pPr>
        <w:tabs>
          <w:tab w:val="left" w:pos="2418"/>
        </w:tabs>
      </w:pPr>
    </w:p>
    <w:p w:rsidR="00E319A6" w:rsidRDefault="00E319A6" w:rsidP="00A52E95">
      <w:pPr>
        <w:tabs>
          <w:tab w:val="left" w:pos="2418"/>
        </w:tabs>
      </w:pPr>
    </w:p>
    <w:p w:rsidR="00E319A6" w:rsidRDefault="00E319A6" w:rsidP="00A52E95">
      <w:pPr>
        <w:tabs>
          <w:tab w:val="left" w:pos="2418"/>
        </w:tabs>
      </w:pPr>
    </w:p>
    <w:p w:rsidR="00E319A6" w:rsidRDefault="00E319A6" w:rsidP="00A52E95">
      <w:pPr>
        <w:tabs>
          <w:tab w:val="left" w:pos="2418"/>
        </w:tabs>
      </w:pPr>
    </w:p>
    <w:p w:rsidR="00E319A6" w:rsidRDefault="00E319A6" w:rsidP="00A52E95">
      <w:pPr>
        <w:tabs>
          <w:tab w:val="left" w:pos="2418"/>
        </w:tabs>
      </w:pPr>
    </w:p>
    <w:p w:rsidR="00E319A6" w:rsidRDefault="00E319A6" w:rsidP="00A52E95">
      <w:pPr>
        <w:tabs>
          <w:tab w:val="left" w:pos="2418"/>
        </w:tabs>
      </w:pPr>
    </w:p>
    <w:p w:rsidR="00E319A6" w:rsidRDefault="00E319A6" w:rsidP="00A52E95">
      <w:pPr>
        <w:tabs>
          <w:tab w:val="left" w:pos="2418"/>
        </w:tabs>
      </w:pPr>
    </w:p>
    <w:p w:rsidR="00E319A6" w:rsidRDefault="00E319A6" w:rsidP="00A52E95">
      <w:pPr>
        <w:tabs>
          <w:tab w:val="left" w:pos="2418"/>
        </w:tabs>
      </w:pPr>
    </w:p>
    <w:p w:rsidR="00E319A6" w:rsidRDefault="00E319A6" w:rsidP="00A52E95">
      <w:pPr>
        <w:tabs>
          <w:tab w:val="left" w:pos="2418"/>
        </w:tabs>
      </w:pPr>
    </w:p>
    <w:p w:rsidR="00E319A6" w:rsidRDefault="00E319A6" w:rsidP="00A52E95">
      <w:pPr>
        <w:tabs>
          <w:tab w:val="left" w:pos="2418"/>
        </w:tabs>
      </w:pPr>
    </w:p>
    <w:p w:rsidR="00E319A6" w:rsidRDefault="00E319A6" w:rsidP="00A52E95">
      <w:pPr>
        <w:tabs>
          <w:tab w:val="left" w:pos="2418"/>
        </w:tabs>
      </w:pPr>
    </w:p>
    <w:p w:rsidR="00E319A6" w:rsidRDefault="00E319A6" w:rsidP="00A52E95">
      <w:pPr>
        <w:tabs>
          <w:tab w:val="left" w:pos="2418"/>
        </w:tabs>
      </w:pPr>
    </w:p>
    <w:p w:rsidR="00E319A6" w:rsidRDefault="00E319A6" w:rsidP="00A52E95">
      <w:pPr>
        <w:tabs>
          <w:tab w:val="left" w:pos="2418"/>
        </w:tabs>
      </w:pPr>
    </w:p>
    <w:p w:rsidR="00E319A6" w:rsidRDefault="00E319A6" w:rsidP="00A52E95">
      <w:pPr>
        <w:tabs>
          <w:tab w:val="left" w:pos="2418"/>
        </w:tabs>
      </w:pPr>
    </w:p>
    <w:p w:rsidR="00E319A6" w:rsidRDefault="00E319A6" w:rsidP="00A52E95">
      <w:pPr>
        <w:tabs>
          <w:tab w:val="left" w:pos="2418"/>
        </w:tabs>
      </w:pPr>
    </w:p>
    <w:p w:rsidR="00E319A6" w:rsidRDefault="00E319A6" w:rsidP="00A52E95">
      <w:pPr>
        <w:tabs>
          <w:tab w:val="left" w:pos="2418"/>
        </w:tabs>
      </w:pPr>
    </w:p>
    <w:p w:rsidR="00E319A6" w:rsidRDefault="00E319A6" w:rsidP="00A52E95">
      <w:pPr>
        <w:tabs>
          <w:tab w:val="left" w:pos="2418"/>
        </w:tabs>
      </w:pPr>
    </w:p>
    <w:p w:rsidR="00E319A6" w:rsidRDefault="00E319A6" w:rsidP="00A52E95">
      <w:pPr>
        <w:tabs>
          <w:tab w:val="left" w:pos="2418"/>
        </w:tabs>
      </w:pPr>
    </w:p>
    <w:p w:rsidR="00E319A6" w:rsidRDefault="00E319A6" w:rsidP="00A52E95">
      <w:pPr>
        <w:tabs>
          <w:tab w:val="left" w:pos="2418"/>
        </w:tabs>
      </w:pPr>
    </w:p>
    <w:p w:rsidR="00E319A6" w:rsidRDefault="00E319A6" w:rsidP="00A52E95">
      <w:pPr>
        <w:tabs>
          <w:tab w:val="left" w:pos="2418"/>
        </w:tabs>
      </w:pPr>
    </w:p>
    <w:p w:rsidR="00E319A6" w:rsidRDefault="00E319A6" w:rsidP="00A52E95">
      <w:pPr>
        <w:tabs>
          <w:tab w:val="left" w:pos="2418"/>
        </w:tabs>
      </w:pPr>
    </w:p>
    <w:p w:rsidR="00E319A6" w:rsidRDefault="00E319A6" w:rsidP="00A52E95">
      <w:pPr>
        <w:tabs>
          <w:tab w:val="left" w:pos="2418"/>
        </w:tabs>
      </w:pPr>
    </w:p>
    <w:p w:rsidR="00E319A6" w:rsidRPr="00C310C2" w:rsidRDefault="00E319A6" w:rsidP="00A52E95">
      <w:pPr>
        <w:spacing w:after="0" w:line="240" w:lineRule="auto"/>
        <w:ind w:right="-425" w:firstLine="5812"/>
        <w:outlineLvl w:val="0"/>
        <w:rPr>
          <w:rFonts w:ascii="Times New Roman" w:hAnsi="Times New Roman"/>
          <w:bCs/>
          <w:kern w:val="36"/>
          <w:sz w:val="26"/>
          <w:szCs w:val="26"/>
          <w:lang w:eastAsia="en-US"/>
        </w:rPr>
      </w:pPr>
      <w:r w:rsidRPr="00C310C2">
        <w:rPr>
          <w:rFonts w:ascii="Times New Roman" w:hAnsi="Times New Roman"/>
          <w:sz w:val="26"/>
          <w:szCs w:val="26"/>
          <w:lang w:eastAsia="en-US"/>
        </w:rPr>
        <w:t xml:space="preserve">УТВЕРЖДЕН </w:t>
      </w:r>
    </w:p>
    <w:p w:rsidR="00E319A6" w:rsidRPr="00C310C2" w:rsidRDefault="00E319A6" w:rsidP="00A52E95">
      <w:pPr>
        <w:shd w:val="clear" w:color="auto" w:fill="FFFFFF"/>
        <w:spacing w:after="0" w:line="240" w:lineRule="auto"/>
        <w:ind w:right="-425" w:firstLine="5812"/>
        <w:rPr>
          <w:rFonts w:ascii="Times New Roman" w:hAnsi="Times New Roman"/>
          <w:sz w:val="26"/>
          <w:szCs w:val="26"/>
          <w:lang w:eastAsia="en-US"/>
        </w:rPr>
      </w:pPr>
      <w:r w:rsidRPr="00C310C2">
        <w:rPr>
          <w:rFonts w:ascii="Times New Roman" w:hAnsi="Times New Roman"/>
          <w:sz w:val="26"/>
          <w:szCs w:val="26"/>
          <w:lang w:eastAsia="en-US"/>
        </w:rPr>
        <w:t xml:space="preserve">постановлением  администрации </w:t>
      </w:r>
    </w:p>
    <w:p w:rsidR="00E319A6" w:rsidRPr="00C310C2" w:rsidRDefault="00E319A6" w:rsidP="00A52E95">
      <w:pPr>
        <w:shd w:val="clear" w:color="auto" w:fill="FFFFFF"/>
        <w:spacing w:after="0" w:line="240" w:lineRule="auto"/>
        <w:ind w:right="-425" w:firstLine="5812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Кировского</w:t>
      </w:r>
      <w:r w:rsidRPr="00C310C2">
        <w:rPr>
          <w:rFonts w:ascii="Times New Roman" w:hAnsi="Times New Roman"/>
          <w:sz w:val="26"/>
          <w:szCs w:val="26"/>
          <w:lang w:eastAsia="en-US"/>
        </w:rPr>
        <w:t xml:space="preserve"> городского поселения </w:t>
      </w:r>
    </w:p>
    <w:p w:rsidR="00E319A6" w:rsidRPr="00C310C2" w:rsidRDefault="00E319A6" w:rsidP="00A52E95">
      <w:pPr>
        <w:spacing w:after="0"/>
        <w:ind w:firstLine="5812"/>
        <w:rPr>
          <w:rFonts w:ascii="Times New Roman" w:hAnsi="Times New Roman"/>
          <w:sz w:val="26"/>
          <w:szCs w:val="26"/>
          <w:lang w:eastAsia="en-US"/>
        </w:rPr>
      </w:pPr>
      <w:r w:rsidRPr="00C310C2">
        <w:rPr>
          <w:rFonts w:ascii="Times New Roman" w:hAnsi="Times New Roman"/>
          <w:sz w:val="26"/>
          <w:szCs w:val="26"/>
          <w:lang w:eastAsia="en-US"/>
        </w:rPr>
        <w:t xml:space="preserve">от 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  2016г. </w:t>
      </w:r>
      <w:r w:rsidRPr="00C310C2">
        <w:rPr>
          <w:rFonts w:ascii="Times New Roman" w:hAnsi="Times New Roman"/>
          <w:sz w:val="26"/>
          <w:szCs w:val="26"/>
          <w:lang w:eastAsia="en-US"/>
        </w:rPr>
        <w:t xml:space="preserve"> № </w:t>
      </w:r>
    </w:p>
    <w:p w:rsidR="00E319A6" w:rsidRPr="00C310C2" w:rsidRDefault="00E319A6" w:rsidP="00A52E95">
      <w:pPr>
        <w:shd w:val="clear" w:color="auto" w:fill="FFFFFF"/>
        <w:spacing w:after="15" w:line="300" w:lineRule="atLeast"/>
        <w:ind w:firstLine="5812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E319A6" w:rsidRDefault="00E319A6" w:rsidP="00A52E95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E319A6" w:rsidRPr="00C310C2" w:rsidRDefault="00E319A6" w:rsidP="00A52E95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  <w:r w:rsidRPr="00C310C2">
        <w:rPr>
          <w:rFonts w:ascii="Times New Roman" w:hAnsi="Times New Roman"/>
          <w:b/>
          <w:sz w:val="26"/>
          <w:szCs w:val="26"/>
        </w:rPr>
        <w:t xml:space="preserve">ПЕРЕЧЕНЬ ЗАКАЗЧИКОВ, </w:t>
      </w:r>
    </w:p>
    <w:p w:rsidR="00E319A6" w:rsidRDefault="00E319A6" w:rsidP="00A52E95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E319A6" w:rsidRDefault="00E319A6" w:rsidP="00A52E95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которые используют</w:t>
      </w:r>
      <w:r w:rsidRPr="00C310C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порядок обоснования закупок товаров, работ  и услуг для обеспечения муниципальных нужд и форм такого обоснования</w:t>
      </w:r>
    </w:p>
    <w:p w:rsidR="00E319A6" w:rsidRDefault="00E319A6" w:rsidP="00A52E95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E319A6" w:rsidRDefault="00E319A6" w:rsidP="00A52E95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E319A6" w:rsidRDefault="00E319A6" w:rsidP="00A52E95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E319A6" w:rsidRPr="00C310C2" w:rsidRDefault="00E319A6" w:rsidP="00A52E95">
      <w:pPr>
        <w:spacing w:after="0" w:line="360" w:lineRule="exact"/>
        <w:rPr>
          <w:rFonts w:ascii="Times New Roman" w:hAnsi="Times New Roman"/>
          <w:sz w:val="26"/>
          <w:szCs w:val="26"/>
        </w:rPr>
      </w:pPr>
      <w:r w:rsidRPr="00C310C2">
        <w:rPr>
          <w:rFonts w:ascii="Times New Roman" w:hAnsi="Times New Roman"/>
          <w:sz w:val="26"/>
          <w:szCs w:val="26"/>
        </w:rPr>
        <w:t>1. Муниципальное казенное учреждение «</w:t>
      </w:r>
      <w:r>
        <w:rPr>
          <w:rFonts w:ascii="Times New Roman" w:hAnsi="Times New Roman"/>
          <w:sz w:val="26"/>
          <w:szCs w:val="26"/>
        </w:rPr>
        <w:t>Хозяйственное управление администрации Кировского городского поселения»</w:t>
      </w:r>
      <w:r w:rsidRPr="00C310C2">
        <w:rPr>
          <w:rFonts w:ascii="Times New Roman" w:hAnsi="Times New Roman"/>
          <w:sz w:val="26"/>
          <w:szCs w:val="26"/>
        </w:rPr>
        <w:t>;</w:t>
      </w:r>
    </w:p>
    <w:p w:rsidR="00E319A6" w:rsidRPr="00C310C2" w:rsidRDefault="00E319A6" w:rsidP="00A52E95">
      <w:pPr>
        <w:shd w:val="clear" w:color="auto" w:fill="FFFFFF"/>
        <w:spacing w:after="15" w:line="300" w:lineRule="atLeast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2. </w:t>
      </w:r>
      <w:r w:rsidRPr="009461FE">
        <w:rPr>
          <w:rFonts w:ascii="Times New Roman" w:hAnsi="Times New Roman"/>
          <w:sz w:val="26"/>
          <w:szCs w:val="26"/>
        </w:rPr>
        <w:t>Муниципальное казённое учреждение «Центр культуры и отдыха» Кировского городского поселения»</w:t>
      </w:r>
      <w:r>
        <w:rPr>
          <w:rFonts w:ascii="Times New Roman" w:hAnsi="Times New Roman"/>
          <w:sz w:val="26"/>
          <w:szCs w:val="26"/>
        </w:rPr>
        <w:t>.</w:t>
      </w:r>
    </w:p>
    <w:p w:rsidR="00E319A6" w:rsidRPr="00C310C2" w:rsidRDefault="00E319A6" w:rsidP="00A52E95">
      <w:pPr>
        <w:spacing w:after="0"/>
        <w:rPr>
          <w:rFonts w:ascii="Times New Roman" w:hAnsi="Times New Roman"/>
          <w:sz w:val="26"/>
          <w:szCs w:val="26"/>
          <w:lang w:eastAsia="en-US"/>
        </w:rPr>
      </w:pPr>
    </w:p>
    <w:p w:rsidR="00E319A6" w:rsidRPr="00C310C2" w:rsidRDefault="00E319A6" w:rsidP="00A52E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19A6" w:rsidRDefault="00E319A6" w:rsidP="00A52E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19A6" w:rsidRPr="00616E9A" w:rsidRDefault="00E319A6" w:rsidP="00A52E95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319A6" w:rsidRDefault="00E319A6" w:rsidP="00A52E95">
      <w:pPr>
        <w:tabs>
          <w:tab w:val="left" w:pos="2418"/>
        </w:tabs>
      </w:pPr>
    </w:p>
    <w:p w:rsidR="00E319A6" w:rsidRDefault="00E319A6" w:rsidP="00A52E95">
      <w:pPr>
        <w:tabs>
          <w:tab w:val="left" w:pos="2418"/>
        </w:tabs>
      </w:pPr>
    </w:p>
    <w:p w:rsidR="00E319A6" w:rsidRDefault="00E319A6" w:rsidP="00A52E95">
      <w:pPr>
        <w:tabs>
          <w:tab w:val="left" w:pos="2418"/>
        </w:tabs>
      </w:pPr>
    </w:p>
    <w:p w:rsidR="00E319A6" w:rsidRPr="00A52E95" w:rsidRDefault="00E319A6" w:rsidP="00A52E95">
      <w:pPr>
        <w:tabs>
          <w:tab w:val="left" w:pos="2418"/>
        </w:tabs>
      </w:pPr>
    </w:p>
    <w:sectPr w:rsidR="00E319A6" w:rsidRPr="00A52E95" w:rsidSect="00924A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9A6" w:rsidRDefault="00E319A6" w:rsidP="00A52E95">
      <w:pPr>
        <w:spacing w:after="0" w:line="240" w:lineRule="auto"/>
      </w:pPr>
      <w:r>
        <w:separator/>
      </w:r>
    </w:p>
  </w:endnote>
  <w:endnote w:type="continuationSeparator" w:id="0">
    <w:p w:rsidR="00E319A6" w:rsidRDefault="00E319A6" w:rsidP="00A5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9A6" w:rsidRDefault="00E319A6" w:rsidP="00A52E95">
      <w:pPr>
        <w:spacing w:after="0" w:line="240" w:lineRule="auto"/>
      </w:pPr>
      <w:r>
        <w:separator/>
      </w:r>
    </w:p>
  </w:footnote>
  <w:footnote w:type="continuationSeparator" w:id="0">
    <w:p w:rsidR="00E319A6" w:rsidRDefault="00E319A6" w:rsidP="00A52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2C3"/>
    <w:rsid w:val="00033718"/>
    <w:rsid w:val="000440EA"/>
    <w:rsid w:val="0006042C"/>
    <w:rsid w:val="000713EF"/>
    <w:rsid w:val="000B391D"/>
    <w:rsid w:val="000B72BD"/>
    <w:rsid w:val="000C73BC"/>
    <w:rsid w:val="000D6D30"/>
    <w:rsid w:val="00103F32"/>
    <w:rsid w:val="00104C27"/>
    <w:rsid w:val="001D798D"/>
    <w:rsid w:val="00216EF0"/>
    <w:rsid w:val="00216FA9"/>
    <w:rsid w:val="002854CC"/>
    <w:rsid w:val="002F1870"/>
    <w:rsid w:val="002F69D3"/>
    <w:rsid w:val="00347374"/>
    <w:rsid w:val="0037003A"/>
    <w:rsid w:val="003A2024"/>
    <w:rsid w:val="003A2C5F"/>
    <w:rsid w:val="003A3357"/>
    <w:rsid w:val="003D4A17"/>
    <w:rsid w:val="003F1AC2"/>
    <w:rsid w:val="00406EA0"/>
    <w:rsid w:val="00422DDE"/>
    <w:rsid w:val="00423F74"/>
    <w:rsid w:val="004B7244"/>
    <w:rsid w:val="00514637"/>
    <w:rsid w:val="00521984"/>
    <w:rsid w:val="00540FBA"/>
    <w:rsid w:val="00565135"/>
    <w:rsid w:val="005760F7"/>
    <w:rsid w:val="0060220D"/>
    <w:rsid w:val="00603EA7"/>
    <w:rsid w:val="006107DB"/>
    <w:rsid w:val="0061114A"/>
    <w:rsid w:val="00616E9A"/>
    <w:rsid w:val="0062121E"/>
    <w:rsid w:val="00651344"/>
    <w:rsid w:val="00724F6F"/>
    <w:rsid w:val="007402B6"/>
    <w:rsid w:val="00763C0C"/>
    <w:rsid w:val="00777A93"/>
    <w:rsid w:val="00781395"/>
    <w:rsid w:val="007A5552"/>
    <w:rsid w:val="007C17DE"/>
    <w:rsid w:val="007C22C3"/>
    <w:rsid w:val="007E571B"/>
    <w:rsid w:val="008168EC"/>
    <w:rsid w:val="0084365E"/>
    <w:rsid w:val="0084422C"/>
    <w:rsid w:val="00850548"/>
    <w:rsid w:val="008647C2"/>
    <w:rsid w:val="00876ADB"/>
    <w:rsid w:val="008A6089"/>
    <w:rsid w:val="00914F11"/>
    <w:rsid w:val="0092162B"/>
    <w:rsid w:val="00924A67"/>
    <w:rsid w:val="009461FE"/>
    <w:rsid w:val="009965FF"/>
    <w:rsid w:val="009C5646"/>
    <w:rsid w:val="009C6E08"/>
    <w:rsid w:val="00A1227A"/>
    <w:rsid w:val="00A52E95"/>
    <w:rsid w:val="00A60B6D"/>
    <w:rsid w:val="00A912A6"/>
    <w:rsid w:val="00AB571A"/>
    <w:rsid w:val="00AD141F"/>
    <w:rsid w:val="00B055E6"/>
    <w:rsid w:val="00C0441C"/>
    <w:rsid w:val="00C310C2"/>
    <w:rsid w:val="00C527AC"/>
    <w:rsid w:val="00C60400"/>
    <w:rsid w:val="00C95794"/>
    <w:rsid w:val="00D7493E"/>
    <w:rsid w:val="00D7764E"/>
    <w:rsid w:val="00D84C4F"/>
    <w:rsid w:val="00DF0617"/>
    <w:rsid w:val="00E00B94"/>
    <w:rsid w:val="00E27C48"/>
    <w:rsid w:val="00E319A6"/>
    <w:rsid w:val="00E35C59"/>
    <w:rsid w:val="00E830BE"/>
    <w:rsid w:val="00E94E1A"/>
    <w:rsid w:val="00EC5826"/>
    <w:rsid w:val="00EE131A"/>
    <w:rsid w:val="00F25C9A"/>
    <w:rsid w:val="00F53041"/>
    <w:rsid w:val="00F67234"/>
    <w:rsid w:val="00FA7995"/>
    <w:rsid w:val="00FE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9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7995"/>
    <w:rPr>
      <w:rFonts w:ascii="Tahoma" w:hAnsi="Tahoma" w:cs="Tahoma"/>
      <w:sz w:val="16"/>
      <w:szCs w:val="16"/>
      <w:lang w:eastAsia="ru-RU"/>
    </w:rPr>
  </w:style>
  <w:style w:type="paragraph" w:customStyle="1" w:styleId="1">
    <w:name w:val="1"/>
    <w:basedOn w:val="Normal"/>
    <w:uiPriority w:val="99"/>
    <w:rsid w:val="0061114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A20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A52E9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2E95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A5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2E95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1AC3680243092D91434C8F9192F00E16B48BD446BF2AF51F3AE9BD0F5084AF04D5F47q9I7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0931AC3680243092D91434C8F9192F00E16B48BD446BF2AF51F3AE9BD0F5084AF04D5F4490DE1763q4I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931AC3680243092D91434C8F9192F00E16B48BD446BF2AF51F3AE9BD0F5084AF04D5F4490DE1263q4I8F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931AC3680243092D91434C8F9192F00E16B48BD446BF2AF51F3AE9BD0F5084AF04D5F4490DE196Eq4I3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931AC3680243092D91434C8F9192F00E16B48BD446BF2AF51F3AE9BD0F5084AF04D5F4490DE196Eq4I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358</TotalTime>
  <Pages>4</Pages>
  <Words>1053</Words>
  <Characters>6003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77</cp:revision>
  <cp:lastPrinted>2016-07-22T01:26:00Z</cp:lastPrinted>
  <dcterms:created xsi:type="dcterms:W3CDTF">2016-05-04T05:16:00Z</dcterms:created>
  <dcterms:modified xsi:type="dcterms:W3CDTF">2017-04-20T07:00:00Z</dcterms:modified>
</cp:coreProperties>
</file>